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12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DA01C7">
        <w:rPr>
          <w:rFonts w:cs="Arial"/>
          <w:b/>
          <w:i/>
          <w:sz w:val="18"/>
          <w:szCs w:val="18"/>
          <w:lang w:val="en-ZA"/>
        </w:rPr>
        <w:t>LIMITED</w:t>
      </w:r>
      <w:r w:rsidR="00DA01C7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FRX45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DA01C7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12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DA01C7" w:rsidRPr="00DA01C7">
        <w:rPr>
          <w:rFonts w:cs="Arial"/>
          <w:b/>
          <w:sz w:val="18"/>
          <w:szCs w:val="18"/>
          <w:lang w:val="en-GB"/>
        </w:rPr>
        <w:t>22 April 2008.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425,000,000.00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FRX45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175,000,000.00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A01C7" w:rsidRPr="00DA01C7">
        <w:rPr>
          <w:rFonts w:cs="Arial"/>
          <w:sz w:val="18"/>
          <w:szCs w:val="18"/>
          <w:lang w:val="en-ZA"/>
        </w:rPr>
        <w:t>79.95121</w:t>
      </w:r>
      <w:r>
        <w:rPr>
          <w:rFonts w:cs="Arial"/>
          <w:sz w:val="18"/>
          <w:szCs w:val="18"/>
          <w:lang w:val="en-ZA"/>
        </w:rPr>
        <w:t>%</w:t>
      </w:r>
    </w:p>
    <w:p w:rsidR="00DA01C7" w:rsidRPr="00B956D1" w:rsidRDefault="00DA01C7" w:rsidP="00DA01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B956D1">
        <w:rPr>
          <w:rFonts w:cs="Arial"/>
          <w:b/>
          <w:sz w:val="18"/>
          <w:szCs w:val="18"/>
          <w:lang w:val="en-GB"/>
        </w:rPr>
        <w:t>Coupon</w:t>
      </w:r>
      <w:r w:rsidRPr="00B956D1">
        <w:rPr>
          <w:rFonts w:cs="Arial"/>
          <w:b/>
          <w:sz w:val="18"/>
          <w:szCs w:val="18"/>
          <w:lang w:val="en-GB"/>
        </w:rPr>
        <w:tab/>
      </w:r>
      <w:r w:rsidRPr="00B956D1"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8</w:t>
      </w:r>
      <w:r w:rsidRPr="00B956D1">
        <w:rPr>
          <w:rFonts w:cs="Arial"/>
          <w:sz w:val="18"/>
          <w:szCs w:val="18"/>
          <w:lang w:val="en-GB"/>
        </w:rPr>
        <w:t xml:space="preserve">% </w:t>
      </w:r>
      <w:proofErr w:type="spellStart"/>
      <w:r w:rsidRPr="00B956D1">
        <w:rPr>
          <w:rFonts w:cs="Arial"/>
          <w:sz w:val="18"/>
          <w:szCs w:val="18"/>
          <w:lang w:val="en-GB"/>
        </w:rPr>
        <w:t>nacs</w:t>
      </w:r>
      <w:proofErr w:type="spellEnd"/>
    </w:p>
    <w:p w:rsidR="00DA01C7" w:rsidRPr="00B956D1" w:rsidRDefault="00DA01C7" w:rsidP="00DA01C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B956D1">
        <w:rPr>
          <w:rFonts w:cs="Arial"/>
          <w:b/>
          <w:sz w:val="18"/>
          <w:szCs w:val="18"/>
          <w:lang w:val="en-GB"/>
        </w:rPr>
        <w:t>Redemption Date</w:t>
      </w:r>
      <w:r w:rsidRPr="00B956D1">
        <w:rPr>
          <w:rFonts w:cs="Arial"/>
          <w:b/>
          <w:sz w:val="18"/>
          <w:szCs w:val="18"/>
          <w:lang w:val="en-GB"/>
        </w:rPr>
        <w:tab/>
      </w:r>
      <w:r w:rsidRPr="00B956D1">
        <w:rPr>
          <w:rFonts w:cs="Arial"/>
          <w:b/>
          <w:sz w:val="18"/>
          <w:szCs w:val="18"/>
          <w:lang w:val="en-GB"/>
        </w:rPr>
        <w:tab/>
      </w:r>
      <w:r w:rsidRPr="00B956D1">
        <w:rPr>
          <w:rFonts w:cs="Arial"/>
          <w:b/>
          <w:sz w:val="18"/>
          <w:szCs w:val="18"/>
          <w:lang w:val="en-GB"/>
        </w:rPr>
        <w:tab/>
      </w:r>
      <w:r w:rsidRPr="00B956D1"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b/>
          <w:sz w:val="18"/>
          <w:szCs w:val="18"/>
          <w:lang w:val="en-GB"/>
        </w:rPr>
        <w:t xml:space="preserve">      </w:t>
      </w:r>
      <w:r w:rsidRPr="00B956D1">
        <w:rPr>
          <w:rFonts w:cs="Arial"/>
          <w:sz w:val="18"/>
          <w:szCs w:val="18"/>
          <w:lang w:val="en-GB"/>
        </w:rPr>
        <w:t xml:space="preserve">14 </w:t>
      </w:r>
      <w:r>
        <w:rPr>
          <w:rFonts w:cs="Arial"/>
          <w:sz w:val="18"/>
          <w:szCs w:val="18"/>
          <w:lang w:val="en-GB"/>
        </w:rPr>
        <w:t>April</w:t>
      </w:r>
      <w:r w:rsidRPr="00B956D1">
        <w:rPr>
          <w:rFonts w:cs="Arial"/>
          <w:sz w:val="18"/>
          <w:szCs w:val="18"/>
          <w:lang w:val="en-GB"/>
        </w:rPr>
        <w:t xml:space="preserve"> 20</w:t>
      </w:r>
      <w:r>
        <w:rPr>
          <w:rFonts w:cs="Arial"/>
          <w:sz w:val="18"/>
          <w:szCs w:val="18"/>
          <w:lang w:val="en-GB"/>
        </w:rPr>
        <w:t>45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 April, 9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April, 14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8 April, 8 October</w:t>
      </w:r>
    </w:p>
    <w:p w:rsidR="00D32F09" w:rsidRPr="00121666" w:rsidRDefault="00DA01C7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12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April 2010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October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ZAG000076480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13757C" w:rsidRDefault="0013757C" w:rsidP="0013757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288" w:lineRule="auto"/>
        <w:ind w:left="2880" w:right="-515" w:hanging="288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RMB                 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>
        <w:rPr>
          <w:rFonts w:cs="Arial"/>
          <w:sz w:val="18"/>
          <w:szCs w:val="18"/>
          <w:lang w:val="en-GB"/>
        </w:rPr>
        <w:tab/>
        <w:t>(</w:t>
      </w:r>
      <w:r>
        <w:rPr>
          <w:rFonts w:cs="Arial"/>
          <w:sz w:val="18"/>
          <w:szCs w:val="18"/>
        </w:rPr>
        <w:t>011) 282 1733</w:t>
      </w:r>
    </w:p>
    <w:p w:rsidR="0013757C" w:rsidRDefault="0013757C" w:rsidP="0013757C">
      <w:pPr>
        <w:spacing w:line="312" w:lineRule="auto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13757C" w:rsidRDefault="0013757C" w:rsidP="0013757C">
      <w:pPr>
        <w:spacing w:line="312" w:lineRule="auto"/>
        <w:jc w:val="both"/>
        <w:rPr>
          <w:rFonts w:cs="Arial"/>
          <w:b/>
        </w:rPr>
      </w:pPr>
      <w:r>
        <w:rPr>
          <w:rFonts w:cs="Arial"/>
          <w:sz w:val="18"/>
          <w:szCs w:val="18"/>
          <w:lang w:val="en-GB"/>
        </w:rPr>
        <w:t>Diboko Ledwaba</w:t>
      </w:r>
      <w:r>
        <w:tab/>
      </w:r>
      <w:r>
        <w:tab/>
      </w:r>
      <w:r>
        <w:tab/>
      </w:r>
      <w:r>
        <w:rPr>
          <w:rFonts w:cs="Arial"/>
          <w:sz w:val="18"/>
          <w:szCs w:val="18"/>
          <w:lang w:val="en-GB"/>
        </w:rPr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13757C" w:rsidRDefault="0013757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bookmarkStart w:id="1" w:name="_GoBack"/>
      <w:bookmarkEnd w:id="1"/>
    </w:p>
    <w:p w:rsidR="0013757C" w:rsidRPr="00121666" w:rsidRDefault="0013757C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13757C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C7" w:rsidRDefault="00DA01C7">
      <w:r>
        <w:separator/>
      </w:r>
    </w:p>
  </w:endnote>
  <w:endnote w:type="continuationSeparator" w:id="0">
    <w:p w:rsidR="00DA01C7" w:rsidRDefault="00D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C7" w:rsidRDefault="00DA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C7" w:rsidRDefault="00DA01C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A01C7" w:rsidRDefault="00DA01C7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DA01C7" w:rsidRDefault="00DA01C7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A01C7" w:rsidRPr="00C94EA6" w:rsidRDefault="00DA01C7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C7" w:rsidRPr="000575E4" w:rsidRDefault="00DA01C7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DA01C7" w:rsidRPr="0061041F">
      <w:tc>
        <w:tcPr>
          <w:tcW w:w="1335" w:type="dxa"/>
        </w:tcPr>
        <w:p w:rsidR="00DA01C7" w:rsidRPr="0061041F" w:rsidRDefault="00DA01C7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347E628" wp14:editId="7855301E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A01C7" w:rsidRPr="0061041F" w:rsidRDefault="00DA01C7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DA01C7" w:rsidRDefault="00DA01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C7" w:rsidRDefault="00DA01C7">
      <w:r>
        <w:separator/>
      </w:r>
    </w:p>
  </w:footnote>
  <w:footnote w:type="continuationSeparator" w:id="0">
    <w:p w:rsidR="00DA01C7" w:rsidRDefault="00D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C7" w:rsidRDefault="00DA01C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01C7" w:rsidRDefault="00DA01C7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DA01C7" w:rsidRDefault="00DA01C7" w:rsidP="00EF6146">
                <w:pPr>
                  <w:jc w:val="right"/>
                </w:pPr>
              </w:p>
              <w:p w:rsidR="00DA01C7" w:rsidRDefault="00DA01C7" w:rsidP="00EF6146">
                <w:pPr>
                  <w:jc w:val="right"/>
                </w:pPr>
              </w:p>
              <w:p w:rsidR="00DA01C7" w:rsidRDefault="00DA01C7" w:rsidP="00EF6146">
                <w:pPr>
                  <w:jc w:val="right"/>
                </w:pPr>
              </w:p>
              <w:p w:rsidR="00DA01C7" w:rsidRDefault="00DA01C7" w:rsidP="00EF6146">
                <w:pPr>
                  <w:jc w:val="right"/>
                </w:pPr>
              </w:p>
              <w:p w:rsidR="00DA01C7" w:rsidRDefault="00DA01C7" w:rsidP="00EF6146">
                <w:pPr>
                  <w:jc w:val="right"/>
                </w:pPr>
              </w:p>
              <w:p w:rsidR="00DA01C7" w:rsidRDefault="00DA01C7" w:rsidP="00EF6146">
                <w:pPr>
                  <w:jc w:val="right"/>
                </w:pPr>
              </w:p>
              <w:p w:rsidR="00DA01C7" w:rsidRPr="000575E4" w:rsidRDefault="00DA01C7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A01C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A01C7" w:rsidRPr="0061041F" w:rsidRDefault="00DA01C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34D29483" wp14:editId="0D983B63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DA01C7" w:rsidRPr="00866D23" w:rsidRDefault="00DA01C7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Pr="000575E4" w:rsidRDefault="00DA01C7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A01C7" w:rsidRPr="0061041F">
      <w:trPr>
        <w:trHeight w:hRule="exact" w:val="2342"/>
        <w:jc w:val="right"/>
      </w:trPr>
      <w:tc>
        <w:tcPr>
          <w:tcW w:w="9752" w:type="dxa"/>
        </w:tcPr>
        <w:p w:rsidR="00DA01C7" w:rsidRPr="0061041F" w:rsidRDefault="00DA01C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0AD398E" wp14:editId="2085E976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01C7" w:rsidRPr="00866D23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Pr="00EF6146" w:rsidRDefault="00DA01C7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DA01C7" w:rsidRDefault="00DA01C7" w:rsidP="00BD2E91">
                <w:pPr>
                  <w:jc w:val="right"/>
                </w:pPr>
              </w:p>
              <w:p w:rsidR="00DA01C7" w:rsidRDefault="00DA01C7" w:rsidP="00BD2E91">
                <w:pPr>
                  <w:jc w:val="right"/>
                </w:pPr>
              </w:p>
              <w:p w:rsidR="00DA01C7" w:rsidRDefault="00DA01C7" w:rsidP="00BD2E91">
                <w:pPr>
                  <w:jc w:val="right"/>
                </w:pPr>
              </w:p>
              <w:p w:rsidR="00DA01C7" w:rsidRDefault="00DA01C7" w:rsidP="00BD2E91">
                <w:pPr>
                  <w:jc w:val="right"/>
                </w:pPr>
              </w:p>
              <w:p w:rsidR="00DA01C7" w:rsidRDefault="00DA01C7" w:rsidP="00BD2E91">
                <w:pPr>
                  <w:jc w:val="right"/>
                </w:pPr>
              </w:p>
              <w:p w:rsidR="00DA01C7" w:rsidRDefault="00DA01C7" w:rsidP="00BD2E91">
                <w:pPr>
                  <w:jc w:val="right"/>
                </w:pPr>
              </w:p>
              <w:p w:rsidR="00DA01C7" w:rsidRPr="000575E4" w:rsidRDefault="00DA01C7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DA01C7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A01C7" w:rsidRPr="0061041F" w:rsidRDefault="00DA01C7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4F32079" wp14:editId="7E318623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A01C7" w:rsidRPr="00866D23" w:rsidRDefault="00DA01C7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Pr="000575E4" w:rsidRDefault="00DA01C7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DA01C7" w:rsidRPr="0061041F">
      <w:trPr>
        <w:trHeight w:hRule="exact" w:val="2342"/>
        <w:jc w:val="right"/>
      </w:trPr>
      <w:tc>
        <w:tcPr>
          <w:tcW w:w="9752" w:type="dxa"/>
        </w:tcPr>
        <w:p w:rsidR="00DA01C7" w:rsidRPr="0061041F" w:rsidRDefault="00DA01C7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4C5A046C" wp14:editId="346871AF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DA01C7" w:rsidRPr="00866D23" w:rsidRDefault="00DA01C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A01C7" w:rsidRPr="000575E4" w:rsidRDefault="00DA01C7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DA01C7" w:rsidRPr="0061041F">
      <w:tc>
        <w:tcPr>
          <w:tcW w:w="9752" w:type="dxa"/>
        </w:tcPr>
        <w:p w:rsidR="00DA01C7" w:rsidRPr="0061041F" w:rsidRDefault="00DA01C7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5DE273C" wp14:editId="5693E869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DA01C7" w:rsidRDefault="00DA01C7"/>
  <w:p w:rsidR="00DA01C7" w:rsidRDefault="00DA01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57C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01C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C5DD572-8D60-44D2-9981-E51B628266C0}"/>
</file>

<file path=customXml/itemProps2.xml><?xml version="1.0" encoding="utf-8"?>
<ds:datastoreItem xmlns:ds="http://schemas.openxmlformats.org/officeDocument/2006/customXml" ds:itemID="{BDE902B7-5006-4AE5-931A-6C320DECAD08}"/>
</file>

<file path=customXml/itemProps3.xml><?xml version="1.0" encoding="utf-8"?>
<ds:datastoreItem xmlns:ds="http://schemas.openxmlformats.org/officeDocument/2006/customXml" ds:itemID="{118FFB66-05BF-4E6F-93E9-40DBCE0A14B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1</Pages>
  <Words>165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2012-06-12T12:35:00Z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206500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